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CE" w:rsidRDefault="005944CE" w:rsidP="006626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H T J E V</w:t>
      </w:r>
    </w:p>
    <w:p w:rsidR="005944CE" w:rsidRDefault="005944CE" w:rsidP="00662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PRIZNAVANJE INOSTRANE OBRAZOVNE ISPRAVE</w:t>
      </w:r>
    </w:p>
    <w:p w:rsidR="005944CE" w:rsidRDefault="005944CE" w:rsidP="00662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stečenom srednjem obrazovanju, radi  nastavka obrazovanja</w:t>
      </w:r>
    </w:p>
    <w:p w:rsidR="005944CE" w:rsidRDefault="005944CE" w:rsidP="006626C2">
      <w:pPr>
        <w:spacing w:after="0" w:line="240" w:lineRule="auto"/>
        <w:jc w:val="both"/>
        <w:rPr>
          <w:sz w:val="24"/>
          <w:szCs w:val="24"/>
        </w:rPr>
      </w:pPr>
    </w:p>
    <w:p w:rsidR="005944CE" w:rsidRDefault="005944CE" w:rsidP="006626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podnosiocu zahtjeva:</w:t>
      </w:r>
    </w:p>
    <w:p w:rsidR="005944CE" w:rsidRPr="004734B5" w:rsidRDefault="005944CE" w:rsidP="006626C2">
      <w:pPr>
        <w:spacing w:after="0" w:line="240" w:lineRule="auto"/>
        <w:jc w:val="both"/>
        <w:rPr>
          <w:sz w:val="16"/>
          <w:szCs w:val="16"/>
        </w:rPr>
      </w:pP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 prezime: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  <w:t>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Država rodjenja:</w:t>
      </w:r>
      <w:r>
        <w:rPr>
          <w:sz w:val="24"/>
          <w:szCs w:val="24"/>
        </w:rPr>
        <w:tab/>
        <w:t>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softHyphen/>
        <w:t>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>______________________________</w:t>
      </w:r>
    </w:p>
    <w:p w:rsidR="005944CE" w:rsidRDefault="005944CE" w:rsidP="006626C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944CE" w:rsidRDefault="005944CE" w:rsidP="006626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inostranoj obrazovnoj ispravi:</w:t>
      </w:r>
    </w:p>
    <w:p w:rsidR="005944CE" w:rsidRPr="004734B5" w:rsidRDefault="005944CE" w:rsidP="006626C2">
      <w:pPr>
        <w:spacing w:after="0" w:line="240" w:lineRule="auto"/>
        <w:jc w:val="both"/>
        <w:rPr>
          <w:sz w:val="16"/>
          <w:szCs w:val="16"/>
        </w:rPr>
      </w:pP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</w:t>
      </w:r>
      <w:r>
        <w:rPr>
          <w:sz w:val="24"/>
          <w:szCs w:val="24"/>
        </w:rPr>
        <w:tab/>
        <w:t>_______________________________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ustanove:</w:t>
      </w:r>
      <w:r>
        <w:rPr>
          <w:sz w:val="24"/>
          <w:szCs w:val="24"/>
        </w:rPr>
        <w:tab/>
        <w:t>_______________________________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 u kojoj je stečena inostrana obrazovna isprava:</w:t>
      </w:r>
    </w:p>
    <w:p w:rsidR="005944CE" w:rsidRDefault="005944CE" w:rsidP="006626C2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 adresa ustanove:________________________________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završetka:</w:t>
      </w:r>
      <w:r>
        <w:rPr>
          <w:sz w:val="24"/>
          <w:szCs w:val="24"/>
        </w:rPr>
        <w:tab/>
        <w:t>________________________________</w:t>
      </w:r>
    </w:p>
    <w:p w:rsidR="005944CE" w:rsidRDefault="005944CE" w:rsidP="00ED41E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944CE" w:rsidRDefault="005944CE" w:rsidP="006626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Podaci o prethodno stečenom osnvonom obrazovanju</w:t>
      </w:r>
    </w:p>
    <w:p w:rsidR="005944CE" w:rsidRDefault="005944CE" w:rsidP="006626C2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Osnovno obrazovanje: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</w:t>
      </w:r>
      <w:r>
        <w:rPr>
          <w:sz w:val="24"/>
          <w:szCs w:val="24"/>
        </w:rPr>
        <w:tab/>
        <w:t>________________________________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i država: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Godina upisa: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5944CE" w:rsidRDefault="005944CE" w:rsidP="00662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Godina završetka: </w:t>
      </w:r>
      <w:r>
        <w:rPr>
          <w:sz w:val="24"/>
          <w:szCs w:val="24"/>
        </w:rPr>
        <w:tab/>
        <w:t>________________________________</w:t>
      </w:r>
      <w:bookmarkStart w:id="0" w:name="_GoBack"/>
      <w:bookmarkEnd w:id="0"/>
    </w:p>
    <w:p w:rsidR="005944CE" w:rsidRDefault="005944CE" w:rsidP="006626C2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5944CE" w:rsidRDefault="005944CE" w:rsidP="006626C2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dokumentaciji koja se dostavlja uz zahtjev:</w:t>
      </w:r>
    </w:p>
    <w:p w:rsidR="005944CE" w:rsidRPr="004734B5" w:rsidRDefault="005944CE" w:rsidP="006626C2">
      <w:pPr>
        <w:spacing w:after="0" w:line="240" w:lineRule="auto"/>
        <w:ind w:left="360"/>
        <w:jc w:val="both"/>
        <w:rPr>
          <w:sz w:val="16"/>
          <w:szCs w:val="16"/>
        </w:rPr>
      </w:pPr>
    </w:p>
    <w:p w:rsidR="005944CE" w:rsidRDefault="005944CE" w:rsidP="006626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Republici Srbiji, Republici Hrvatskoj i Bosni i Hercegovini:</w:t>
      </w:r>
    </w:p>
    <w:p w:rsidR="005944CE" w:rsidRDefault="005944CE" w:rsidP="006626C2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diplome o stečenom srednjem obrazovanju</w:t>
      </w:r>
    </w:p>
    <w:p w:rsidR="005944CE" w:rsidRDefault="005944CE" w:rsidP="006626C2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svjedočanstva o završenom I,II,III,IV razredu</w:t>
      </w:r>
    </w:p>
    <w:p w:rsidR="005944CE" w:rsidRPr="00204479" w:rsidRDefault="005944CE" w:rsidP="006626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t xml:space="preserve">Dokaz o uplaćenoj  taksi (Iznos: 50,oo eura; Žiro račun Medicinskog fakulteta broj:510-2353-62; </w:t>
      </w:r>
      <w:r>
        <w:rPr>
          <w:sz w:val="20"/>
          <w:szCs w:val="20"/>
        </w:rPr>
        <w:t>Svrha uplate</w:t>
      </w:r>
      <w:r w:rsidRPr="0020447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04479">
        <w:rPr>
          <w:sz w:val="20"/>
          <w:szCs w:val="20"/>
        </w:rPr>
        <w:t xml:space="preserve">priznavanje inostrane obrazovne isprave o </w:t>
      </w:r>
      <w:r>
        <w:rPr>
          <w:sz w:val="20"/>
          <w:szCs w:val="20"/>
        </w:rPr>
        <w:t>stečenom</w:t>
      </w:r>
      <w:r w:rsidRPr="00204479">
        <w:rPr>
          <w:sz w:val="20"/>
          <w:szCs w:val="20"/>
        </w:rPr>
        <w:t xml:space="preserve"> srednjem obrazovanju)</w:t>
      </w:r>
    </w:p>
    <w:p w:rsidR="005944CE" w:rsidRPr="00204479" w:rsidRDefault="005944CE" w:rsidP="006626C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5944CE" w:rsidRDefault="005944CE" w:rsidP="006626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drugim državama:</w:t>
      </w:r>
    </w:p>
    <w:p w:rsidR="005944CE" w:rsidRDefault="005944CE" w:rsidP="006626C2">
      <w:pPr>
        <w:spacing w:after="0" w:line="240" w:lineRule="auto"/>
        <w:ind w:left="720"/>
        <w:jc w:val="both"/>
      </w:pPr>
      <w:r>
        <w:t>Dokumentacija iz tačke 1) prevedena i ovjerena od ovlašćenog sudskog tumača</w:t>
      </w:r>
    </w:p>
    <w:p w:rsidR="005944CE" w:rsidRDefault="005944CE" w:rsidP="006626C2">
      <w:pPr>
        <w:spacing w:after="0" w:line="240" w:lineRule="auto"/>
        <w:jc w:val="both"/>
        <w:rPr>
          <w:sz w:val="24"/>
          <w:szCs w:val="24"/>
        </w:rPr>
      </w:pPr>
    </w:p>
    <w:p w:rsidR="005944CE" w:rsidRDefault="005944CE" w:rsidP="006626C2">
      <w:pPr>
        <w:spacing w:after="0" w:line="240" w:lineRule="auto"/>
        <w:jc w:val="both"/>
        <w:rPr>
          <w:sz w:val="24"/>
          <w:szCs w:val="24"/>
        </w:rPr>
      </w:pPr>
    </w:p>
    <w:p w:rsidR="005944CE" w:rsidRDefault="005944CE" w:rsidP="00662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 podnošenja zahtjeva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Potpis podnosioca zahtjeva</w:t>
      </w:r>
    </w:p>
    <w:p w:rsidR="005944CE" w:rsidRDefault="005944CE" w:rsidP="00662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5944CE" w:rsidRDefault="005944CE" w:rsidP="00662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Telefon: ___________________</w:t>
      </w:r>
    </w:p>
    <w:p w:rsidR="005944CE" w:rsidRPr="00ED41E5" w:rsidRDefault="00594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Adresa: ___________________</w:t>
      </w:r>
    </w:p>
    <w:sectPr w:rsidR="005944CE" w:rsidRPr="00ED41E5" w:rsidSect="007174F5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C2"/>
    <w:rsid w:val="000D0967"/>
    <w:rsid w:val="00162498"/>
    <w:rsid w:val="00204479"/>
    <w:rsid w:val="002156C1"/>
    <w:rsid w:val="002F2EAF"/>
    <w:rsid w:val="0031167E"/>
    <w:rsid w:val="00463C2C"/>
    <w:rsid w:val="004734B5"/>
    <w:rsid w:val="005944CE"/>
    <w:rsid w:val="005C6425"/>
    <w:rsid w:val="0065009D"/>
    <w:rsid w:val="006626C2"/>
    <w:rsid w:val="00665EBC"/>
    <w:rsid w:val="007063FE"/>
    <w:rsid w:val="007174F5"/>
    <w:rsid w:val="00724593"/>
    <w:rsid w:val="00833F41"/>
    <w:rsid w:val="008D4FB0"/>
    <w:rsid w:val="00936AB7"/>
    <w:rsid w:val="009A38E9"/>
    <w:rsid w:val="00AE2EC1"/>
    <w:rsid w:val="00B25FD0"/>
    <w:rsid w:val="00B76697"/>
    <w:rsid w:val="00C42E37"/>
    <w:rsid w:val="00C6060F"/>
    <w:rsid w:val="00E004F8"/>
    <w:rsid w:val="00E075E4"/>
    <w:rsid w:val="00ED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294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 A H T J E V</dc:title>
  <dc:subject/>
  <dc:creator>Windows User</dc:creator>
  <cp:keywords/>
  <dc:description/>
  <cp:lastModifiedBy>user</cp:lastModifiedBy>
  <cp:revision>2</cp:revision>
  <cp:lastPrinted>2018-06-22T07:34:00Z</cp:lastPrinted>
  <dcterms:created xsi:type="dcterms:W3CDTF">2018-06-22T08:41:00Z</dcterms:created>
  <dcterms:modified xsi:type="dcterms:W3CDTF">2018-06-22T08:41:00Z</dcterms:modified>
</cp:coreProperties>
</file>